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Poreč-Parenzo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CC3116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Izvođenje stolarskih i parketarskih radova</w:t>
            </w:r>
            <w:bookmarkStart w:id="0" w:name="_GoBack"/>
            <w:bookmarkEnd w:id="0"/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BA083E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A083E">
              <w:rPr>
                <w:rFonts w:ascii="Times New Roman" w:hAnsi="Times New Roman"/>
              </w:rPr>
              <w:t>3 mjeseca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0071DD"/>
    <w:rsid w:val="00363CAD"/>
    <w:rsid w:val="003A31BD"/>
    <w:rsid w:val="003F3B0B"/>
    <w:rsid w:val="0045245A"/>
    <w:rsid w:val="004627BE"/>
    <w:rsid w:val="005C0BD1"/>
    <w:rsid w:val="0085439D"/>
    <w:rsid w:val="00873B92"/>
    <w:rsid w:val="008B10C8"/>
    <w:rsid w:val="00940EE5"/>
    <w:rsid w:val="00AC6CC8"/>
    <w:rsid w:val="00BA083E"/>
    <w:rsid w:val="00C055E8"/>
    <w:rsid w:val="00C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91BCD-12E8-4692-81AC-0C5993C5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Boris Bulatović</cp:lastModifiedBy>
  <cp:revision>4</cp:revision>
  <dcterms:created xsi:type="dcterms:W3CDTF">2018-07-24T14:19:00Z</dcterms:created>
  <dcterms:modified xsi:type="dcterms:W3CDTF">2018-08-20T13:07:00Z</dcterms:modified>
</cp:coreProperties>
</file>